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1415D9AF"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44616D">
        <w:rPr>
          <w:rFonts w:ascii="Segoe UI" w:hAnsi="Segoe UI" w:cs="Segoe UI"/>
          <w:sz w:val="20"/>
          <w:szCs w:val="20"/>
        </w:rPr>
        <w:t>judovereniging Sakura</w:t>
      </w:r>
      <w:r w:rsidRPr="00355E64">
        <w:rPr>
          <w:rFonts w:ascii="Segoe UI" w:hAnsi="Segoe UI" w:cs="Segoe UI"/>
          <w:sz w:val="20"/>
          <w:szCs w:val="20"/>
        </w:rPr>
        <w:t xml:space="preserve">, gevestigd te </w:t>
      </w:r>
      <w:r w:rsidR="0044616D">
        <w:rPr>
          <w:rFonts w:ascii="Segoe UI" w:hAnsi="Segoe UI" w:cs="Segoe UI"/>
          <w:sz w:val="20"/>
          <w:szCs w:val="20"/>
        </w:rPr>
        <w:t>Eelde &amp; Eelderwolde</w:t>
      </w:r>
      <w:r w:rsidRPr="00355E64">
        <w:rPr>
          <w:rFonts w:ascii="Segoe UI" w:hAnsi="Segoe UI" w:cs="Segoe UI"/>
          <w:sz w:val="20"/>
          <w:szCs w:val="20"/>
        </w:rPr>
        <w:t>, ingeschreven in het handelsregister van de Kamer van Koophandel onder nummer</w:t>
      </w:r>
      <w:r w:rsidR="0044616D">
        <w:rPr>
          <w:rFonts w:ascii="Segoe UI" w:hAnsi="Segoe UI" w:cs="Segoe UI"/>
          <w:sz w:val="20"/>
          <w:szCs w:val="20"/>
        </w:rPr>
        <w:t xml:space="preserve"> </w:t>
      </w:r>
      <w:r w:rsidR="0044616D" w:rsidRPr="0044616D">
        <w:rPr>
          <w:rFonts w:ascii="Segoe UI" w:hAnsi="Segoe UI" w:cs="Segoe UI"/>
          <w:sz w:val="20"/>
          <w:szCs w:val="20"/>
        </w:rPr>
        <w:t>40048467</w:t>
      </w:r>
      <w:r w:rsidRPr="00355E64">
        <w:rPr>
          <w:rFonts w:ascii="Segoe UI" w:hAnsi="Segoe UI" w:cs="Segoe UI"/>
          <w:sz w:val="20"/>
          <w:szCs w:val="20"/>
        </w:rPr>
        <w:t xml:space="preserve"> </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4313C492"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xml:space="preserve">: </w:t>
      </w:r>
      <w:hyperlink r:id="rId8" w:history="1">
        <w:r w:rsidR="0044616D">
          <w:rPr>
            <w:rStyle w:val="Hyperlink"/>
            <w:rFonts w:ascii="Arial" w:hAnsi="Arial" w:cs="Arial"/>
            <w:bdr w:val="none" w:sz="0" w:space="0" w:color="auto" w:frame="1"/>
          </w:rPr>
          <w:t>ledenadm.sakura@gmail.com</w:t>
        </w:r>
      </w:hyperlink>
    </w:p>
    <w:p w14:paraId="71A47791" w14:textId="77777777" w:rsidR="00E1246E" w:rsidRPr="00355E64" w:rsidRDefault="00E1246E" w:rsidP="00D64B8D">
      <w:pPr>
        <w:pStyle w:val="Geenafstand"/>
        <w:rPr>
          <w:rFonts w:ascii="Segoe UI" w:hAnsi="Segoe UI" w:cs="Segoe UI"/>
          <w:i/>
          <w:caps/>
          <w:sz w:val="20"/>
          <w:szCs w:val="20"/>
          <w:highlight w:val="lightGray"/>
        </w:rPr>
      </w:pPr>
      <w:bookmarkStart w:id="0" w:name="_GoBack"/>
      <w:bookmarkEnd w:id="0"/>
    </w:p>
    <w:p w14:paraId="4D8BE7B7" w14:textId="4D5A75AA"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00B54D93" w:rsidR="0076489C" w:rsidRPr="00355E64" w:rsidRDefault="0076489C" w:rsidP="002128B5">
            <w:pPr>
              <w:pStyle w:val="Geenafstand"/>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1D867F58" w:rsidR="00CF1362" w:rsidRPr="00355E64" w:rsidRDefault="00CF1362" w:rsidP="0044616D">
            <w:pPr>
              <w:pStyle w:val="Geenafstand"/>
              <w:ind w:left="163"/>
              <w:rPr>
                <w:rFonts w:ascii="Segoe UI" w:hAnsi="Segoe UI" w:cs="Segoe UI"/>
                <w:sz w:val="18"/>
                <w:szCs w:val="18"/>
                <w:lang w:val="nl-NL"/>
              </w:rPr>
            </w:pP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6A1D2DFE" w14:textId="2775C613" w:rsidR="00CF1362" w:rsidRPr="00355E64" w:rsidRDefault="00CF1362" w:rsidP="00B7313D">
            <w:pPr>
              <w:pStyle w:val="Geenafstand"/>
              <w:ind w:left="163"/>
              <w:rPr>
                <w:rFonts w:ascii="Segoe UI" w:hAnsi="Segoe UI" w:cs="Segoe UI"/>
                <w:sz w:val="18"/>
                <w:szCs w:val="18"/>
                <w:lang w:val="nl-NL"/>
              </w:rPr>
            </w:pP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44079FF5" w:rsidR="00A44401" w:rsidRPr="00355E64" w:rsidRDefault="00A44401" w:rsidP="00E73FAC">
            <w:pPr>
              <w:pStyle w:val="Geenafstand"/>
              <w:rPr>
                <w:rFonts w:ascii="Segoe UI" w:hAnsi="Segoe UI" w:cs="Segoe UI"/>
                <w:sz w:val="18"/>
                <w:szCs w:val="18"/>
                <w:lang w:val="nl-NL"/>
              </w:rPr>
            </w:pP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12828B11" w:rsidR="00CF1362" w:rsidRPr="00355E64" w:rsidRDefault="00CF1362" w:rsidP="0044616D">
            <w:pPr>
              <w:pStyle w:val="Geenafstand"/>
              <w:ind w:left="162"/>
              <w:rPr>
                <w:rFonts w:ascii="Segoe UI" w:hAnsi="Segoe UI" w:cs="Segoe UI"/>
                <w:sz w:val="18"/>
                <w:szCs w:val="18"/>
                <w:lang w:val="nl-NL"/>
              </w:rPr>
            </w:pP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privacybeleid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4F6167C1"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44616D">
        <w:rPr>
          <w:rFonts w:ascii="Segoe UI" w:hAnsi="Segoe UI" w:cs="Segoe UI"/>
          <w:sz w:val="20"/>
        </w:rPr>
        <w:t>ledenadministratie</w:t>
      </w:r>
    </w:p>
    <w:p w14:paraId="2EFCE150" w14:textId="3CC8EF43"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44616D" w:rsidRPr="0044616D">
        <w:rPr>
          <w:rFonts w:ascii="Segoe UI" w:hAnsi="Segoe UI" w:cs="Segoe UI"/>
          <w:sz w:val="20"/>
        </w:rPr>
        <w:t>ledenadm.sakura@gmail.com</w:t>
      </w:r>
    </w:p>
    <w:p w14:paraId="365C7974" w14:textId="04ADED5E" w:rsidR="00E25942" w:rsidRPr="00355E64" w:rsidRDefault="00E25942" w:rsidP="00647B3E">
      <w:pPr>
        <w:pStyle w:val="Geenafstand"/>
        <w:rPr>
          <w:rFonts w:ascii="Segoe UI" w:hAnsi="Segoe UI" w:cs="Segoe UI"/>
          <w:sz w:val="20"/>
        </w:rPr>
      </w:pP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9"/>
      <w:pgSz w:w="11906" w:h="16838"/>
      <w:pgMar w:top="1170" w:right="1417" w:bottom="117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98A8" w14:textId="77777777" w:rsidR="00F34FC9" w:rsidRDefault="00F34FC9" w:rsidP="00647B3E">
      <w:pPr>
        <w:spacing w:after="0" w:line="240" w:lineRule="auto"/>
      </w:pPr>
      <w:r>
        <w:separator/>
      </w:r>
    </w:p>
  </w:endnote>
  <w:endnote w:type="continuationSeparator" w:id="0">
    <w:p w14:paraId="30724CB4" w14:textId="77777777" w:rsidR="00F34FC9" w:rsidRDefault="00F34FC9"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1594" w14:textId="4C8D7DB4" w:rsidR="003E1957"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Privacyverklaring</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44616D">
      <w:rPr>
        <w:rFonts w:ascii="Segoe UI" w:hAnsi="Segoe UI" w:cs="Segoe UI"/>
        <w:bCs/>
        <w:i/>
        <w:noProof/>
        <w:sz w:val="18"/>
        <w:szCs w:val="16"/>
        <w:lang w:val="en-US"/>
      </w:rPr>
      <w:t>1</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44616D">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1505" w14:textId="77777777" w:rsidR="00F34FC9" w:rsidRDefault="00F34FC9" w:rsidP="00647B3E">
      <w:pPr>
        <w:spacing w:after="0" w:line="240" w:lineRule="auto"/>
      </w:pPr>
      <w:r>
        <w:separator/>
      </w:r>
    </w:p>
  </w:footnote>
  <w:footnote w:type="continuationSeparator" w:id="0">
    <w:p w14:paraId="08D0932E" w14:textId="77777777" w:rsidR="00F34FC9" w:rsidRDefault="00F34FC9"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4616D"/>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saku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5F96-A197-4799-8A0E-70DE1C9E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ADFD2E05.dotm</Template>
  <TotalTime>0</TotalTime>
  <Pages>3</Pages>
  <Words>972</Words>
  <Characters>5349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Leistra SL, Simon</cp:lastModifiedBy>
  <cp:revision>2</cp:revision>
  <cp:lastPrinted>2018-03-29T11:33:00Z</cp:lastPrinted>
  <dcterms:created xsi:type="dcterms:W3CDTF">2018-05-25T11:42:00Z</dcterms:created>
  <dcterms:modified xsi:type="dcterms:W3CDTF">2018-05-25T11:42:00Z</dcterms:modified>
</cp:coreProperties>
</file>